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5" w:rsidRDefault="00286CE5" w:rsidP="00FC69CD">
      <w:pPr>
        <w:rPr>
          <w:rFonts w:ascii="Arial" w:hAnsi="Arial" w:cs="Arial"/>
          <w:sz w:val="24"/>
          <w:szCs w:val="24"/>
        </w:rPr>
      </w:pPr>
    </w:p>
    <w:p w:rsidR="00286CE5" w:rsidRDefault="00286CE5" w:rsidP="00FC69CD">
      <w:pPr>
        <w:rPr>
          <w:rFonts w:ascii="Arial" w:hAnsi="Arial" w:cs="Arial"/>
          <w:sz w:val="24"/>
          <w:szCs w:val="24"/>
        </w:rPr>
      </w:pPr>
    </w:p>
    <w:p w:rsidR="00286CE5" w:rsidRPr="00FC69CD" w:rsidRDefault="00286CE5" w:rsidP="00FC69CD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May,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69CD">
        <w:rPr>
          <w:rFonts w:ascii="Arial" w:hAnsi="Arial" w:cs="Arial"/>
          <w:sz w:val="24"/>
          <w:szCs w:val="24"/>
        </w:rPr>
        <w:t>AAUW Tillamook Branch</w:t>
      </w:r>
    </w:p>
    <w:p w:rsidR="00286CE5" w:rsidRPr="00FC69CD" w:rsidRDefault="00286CE5">
      <w:pPr>
        <w:rPr>
          <w:rFonts w:ascii="Arial" w:hAnsi="Arial" w:cs="Arial"/>
          <w:sz w:val="24"/>
          <w:szCs w:val="24"/>
        </w:rPr>
      </w:pPr>
    </w:p>
    <w:p w:rsidR="00286CE5" w:rsidRPr="00FC69CD" w:rsidRDefault="00286CE5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Dear Members,</w:t>
      </w:r>
    </w:p>
    <w:p w:rsidR="00286CE5" w:rsidRPr="00FC69CD" w:rsidRDefault="00286CE5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 xml:space="preserve">It is that time of year again.  If you can believe it, dues are due.  Once again our </w:t>
      </w:r>
      <w:r>
        <w:rPr>
          <w:rFonts w:ascii="Arial" w:hAnsi="Arial" w:cs="Arial"/>
          <w:sz w:val="24"/>
          <w:szCs w:val="24"/>
        </w:rPr>
        <w:t>“</w:t>
      </w:r>
      <w:r w:rsidRPr="00FC69CD">
        <w:rPr>
          <w:rFonts w:ascii="Arial" w:hAnsi="Arial" w:cs="Arial"/>
          <w:sz w:val="24"/>
          <w:szCs w:val="24"/>
        </w:rPr>
        <w:t>Shape the Future</w:t>
      </w:r>
      <w:r>
        <w:rPr>
          <w:rFonts w:ascii="Arial" w:hAnsi="Arial" w:cs="Arial"/>
          <w:sz w:val="24"/>
          <w:szCs w:val="24"/>
        </w:rPr>
        <w:t>”</w:t>
      </w:r>
      <w:r w:rsidRPr="00FC69CD">
        <w:rPr>
          <w:rFonts w:ascii="Arial" w:hAnsi="Arial" w:cs="Arial"/>
          <w:sz w:val="24"/>
          <w:szCs w:val="24"/>
        </w:rPr>
        <w:t xml:space="preserve"> campaign was successful.  I’m not sure how many free memberships from</w:t>
      </w:r>
      <w:bookmarkStart w:id="0" w:name="_GoBack"/>
      <w:bookmarkEnd w:id="0"/>
      <w:r w:rsidRPr="00FC69CD">
        <w:rPr>
          <w:rFonts w:ascii="Arial" w:hAnsi="Arial" w:cs="Arial"/>
          <w:sz w:val="24"/>
          <w:szCs w:val="24"/>
        </w:rPr>
        <w:t xml:space="preserve"> National </w:t>
      </w:r>
      <w:r>
        <w:rPr>
          <w:rFonts w:ascii="Arial" w:hAnsi="Arial" w:cs="Arial"/>
          <w:sz w:val="24"/>
          <w:szCs w:val="24"/>
        </w:rPr>
        <w:t>(</w:t>
      </w:r>
      <w:r w:rsidRPr="00FC69CD">
        <w:rPr>
          <w:rFonts w:ascii="Arial" w:hAnsi="Arial" w:cs="Arial"/>
          <w:sz w:val="24"/>
          <w:szCs w:val="24"/>
        </w:rPr>
        <w:t>worth $49 each</w:t>
      </w:r>
      <w:r>
        <w:rPr>
          <w:rFonts w:ascii="Arial" w:hAnsi="Arial" w:cs="Arial"/>
          <w:sz w:val="24"/>
          <w:szCs w:val="24"/>
        </w:rPr>
        <w:t>)</w:t>
      </w:r>
      <w:r w:rsidRPr="00FC69CD">
        <w:rPr>
          <w:rFonts w:ascii="Arial" w:hAnsi="Arial" w:cs="Arial"/>
          <w:sz w:val="24"/>
          <w:szCs w:val="24"/>
        </w:rPr>
        <w:t xml:space="preserve"> that we earned. </w:t>
      </w:r>
      <w:r>
        <w:rPr>
          <w:rFonts w:ascii="Arial" w:hAnsi="Arial" w:cs="Arial"/>
          <w:sz w:val="24"/>
          <w:szCs w:val="24"/>
        </w:rPr>
        <w:t xml:space="preserve"> If your dues are </w:t>
      </w:r>
      <w:r w:rsidRPr="00FC69CD">
        <w:rPr>
          <w:rFonts w:ascii="Arial" w:hAnsi="Arial" w:cs="Arial"/>
          <w:sz w:val="24"/>
          <w:szCs w:val="24"/>
        </w:rPr>
        <w:t>sent by June 15</w:t>
      </w:r>
      <w:r>
        <w:rPr>
          <w:rFonts w:ascii="Arial" w:hAnsi="Arial" w:cs="Arial"/>
          <w:sz w:val="24"/>
          <w:szCs w:val="24"/>
        </w:rPr>
        <w:t xml:space="preserve">, your name will be </w:t>
      </w:r>
      <w:r w:rsidRPr="00FC69CD">
        <w:rPr>
          <w:rFonts w:ascii="Arial" w:hAnsi="Arial" w:cs="Arial"/>
          <w:sz w:val="24"/>
          <w:szCs w:val="24"/>
        </w:rPr>
        <w:t xml:space="preserve">entered in the drawing for the free memberships.  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7F2A62">
      <w:pPr>
        <w:jc w:val="center"/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Thank you for being prompt.</w:t>
      </w:r>
    </w:p>
    <w:p w:rsidR="00286CE5" w:rsidRPr="00FC69CD" w:rsidRDefault="00286CE5">
      <w:pPr>
        <w:rPr>
          <w:rFonts w:ascii="Arial" w:hAnsi="Arial" w:cs="Arial"/>
          <w:sz w:val="16"/>
          <w:szCs w:val="16"/>
        </w:rPr>
      </w:pPr>
      <w:r w:rsidRPr="00FC69CD">
        <w:rPr>
          <w:rFonts w:ascii="Arial" w:hAnsi="Arial" w:cs="Arial"/>
          <w:sz w:val="24"/>
          <w:szCs w:val="24"/>
        </w:rPr>
        <w:t xml:space="preserve">  </w:t>
      </w: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 xml:space="preserve">Please bring dues to the June </w:t>
      </w:r>
      <w:r>
        <w:rPr>
          <w:rFonts w:ascii="Arial" w:hAnsi="Arial" w:cs="Arial"/>
          <w:sz w:val="24"/>
          <w:szCs w:val="24"/>
        </w:rPr>
        <w:t>12</w:t>
      </w:r>
      <w:r w:rsidRPr="003208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FC69CD">
        <w:rPr>
          <w:rFonts w:ascii="Arial" w:hAnsi="Arial" w:cs="Arial"/>
          <w:sz w:val="24"/>
          <w:szCs w:val="24"/>
        </w:rPr>
        <w:t>meeting</w:t>
      </w:r>
      <w:r w:rsidRPr="00320802">
        <w:rPr>
          <w:rFonts w:ascii="Arial" w:hAnsi="Arial" w:cs="Arial"/>
          <w:sz w:val="24"/>
          <w:szCs w:val="24"/>
          <w:u w:val="single"/>
        </w:rPr>
        <w:t xml:space="preserve"> or</w:t>
      </w:r>
      <w:r w:rsidRPr="00FC69CD">
        <w:rPr>
          <w:rFonts w:ascii="Arial" w:hAnsi="Arial" w:cs="Arial"/>
          <w:sz w:val="24"/>
          <w:szCs w:val="24"/>
        </w:rPr>
        <w:t xml:space="preserve"> mail to:  </w:t>
      </w:r>
    </w:p>
    <w:p w:rsidR="00286CE5" w:rsidRPr="00FC69CD" w:rsidRDefault="00286CE5" w:rsidP="00AE30C2">
      <w:pPr>
        <w:ind w:firstLine="720"/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ind w:firstLine="720"/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Paula Wende, Dues Treasurer</w:t>
      </w: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FC69CD">
            <w:rPr>
              <w:rFonts w:ascii="Arial" w:hAnsi="Arial" w:cs="Arial"/>
              <w:sz w:val="24"/>
              <w:szCs w:val="24"/>
            </w:rPr>
            <w:t>905 B Nestucca Ave.</w:t>
          </w:r>
        </w:smartTag>
      </w:smartTag>
    </w:p>
    <w:p w:rsidR="00286CE5" w:rsidRPr="00FC69CD" w:rsidRDefault="00286CE5" w:rsidP="00AE30C2">
      <w:pPr>
        <w:ind w:left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C69CD">
            <w:rPr>
              <w:rFonts w:ascii="Arial" w:hAnsi="Arial" w:cs="Arial"/>
              <w:sz w:val="24"/>
              <w:szCs w:val="24"/>
            </w:rPr>
            <w:t>Tillamook</w:t>
          </w:r>
        </w:smartTag>
        <w:r w:rsidRPr="00FC69CD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FC69CD">
            <w:rPr>
              <w:rFonts w:ascii="Arial" w:hAnsi="Arial" w:cs="Arial"/>
              <w:sz w:val="24"/>
              <w:szCs w:val="24"/>
            </w:rPr>
            <w:t>OR</w:t>
          </w:r>
        </w:smartTag>
        <w:r w:rsidRPr="00FC69CD"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 w:rsidRPr="00FC69CD">
            <w:rPr>
              <w:rFonts w:ascii="Arial" w:hAnsi="Arial" w:cs="Arial"/>
              <w:sz w:val="24"/>
              <w:szCs w:val="24"/>
            </w:rPr>
            <w:t>97141</w:t>
          </w:r>
        </w:smartTag>
      </w:smartTag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ab/>
        <w:t>(503) 842-5024</w:t>
      </w: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ab/>
        <w:t>Pwredhead10@yahoo.com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 xml:space="preserve">If for any reason you decide not to rejoin, please contact Paula.  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Due to the generosity of members, there may be confidential financial help with your dues.  Please contact Paula for availability.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501c3 National dues of $46 are tax deductible.  501c4 Tillamook ($15), AAUW LAF ($3) and state dues ($16) are not deductible as charitable contributions for federal  tax purposes, but may be deductible as ordinary and necessary business expenses.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AAUW of Oregon dues include $.25 for subscription to the Oregon News.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Default="00286CE5" w:rsidP="00AE30C2">
      <w:pPr>
        <w:rPr>
          <w:rFonts w:ascii="Arial" w:hAnsi="Arial" w:cs="Arial"/>
          <w:sz w:val="24"/>
          <w:szCs w:val="24"/>
        </w:rPr>
      </w:pPr>
      <w:r w:rsidRPr="00FC69CD">
        <w:rPr>
          <w:rFonts w:ascii="Arial" w:hAnsi="Arial" w:cs="Arial"/>
          <w:sz w:val="24"/>
          <w:szCs w:val="24"/>
        </w:rPr>
        <w:t>National fundraising activities will be held at another time, not with the dues.</w:t>
      </w:r>
    </w:p>
    <w:p w:rsidR="00286CE5" w:rsidRPr="00FC69CD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Default="00286CE5" w:rsidP="00FC6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</w:t>
      </w:r>
      <w:r w:rsidRPr="00FC7F00">
        <w:rPr>
          <w:rFonts w:ascii="Arial" w:hAnsi="Arial" w:cs="Arial"/>
          <w:sz w:val="28"/>
          <w:szCs w:val="28"/>
        </w:rPr>
        <w:t xml:space="preserve">Dues are $ </w:t>
      </w:r>
      <w:r>
        <w:rPr>
          <w:rFonts w:ascii="Arial" w:hAnsi="Arial" w:cs="Arial"/>
          <w:sz w:val="28"/>
          <w:szCs w:val="28"/>
        </w:rPr>
        <w:t>80 from July 1 through June 30, 2015</w:t>
      </w:r>
    </w:p>
    <w:p w:rsidR="00286CE5" w:rsidRDefault="00286CE5" w:rsidP="00FC69C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C69CD">
        <w:rPr>
          <w:rFonts w:ascii="Arial" w:hAnsi="Arial" w:cs="Arial"/>
          <w:sz w:val="28"/>
          <w:szCs w:val="28"/>
          <w:u w:val="single"/>
        </w:rPr>
        <w:t>Payment Due:   June 15, 2014</w:t>
      </w:r>
    </w:p>
    <w:p w:rsidR="00286CE5" w:rsidRPr="00FC69CD" w:rsidRDefault="00286CE5" w:rsidP="00FC69C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86CE5" w:rsidRPr="00320802" w:rsidRDefault="00286CE5" w:rsidP="00AE30C2">
      <w:pPr>
        <w:rPr>
          <w:rFonts w:ascii="Arial" w:hAnsi="Arial" w:cs="Arial"/>
          <w:sz w:val="16"/>
          <w:szCs w:val="16"/>
        </w:rPr>
      </w:pPr>
    </w:p>
    <w:p w:rsidR="00286CE5" w:rsidRPr="00FC69CD" w:rsidRDefault="00286CE5" w:rsidP="00AE30C2">
      <w:pPr>
        <w:rPr>
          <w:rFonts w:ascii="Arial" w:hAnsi="Arial" w:cs="Arial"/>
          <w:i/>
          <w:sz w:val="24"/>
          <w:szCs w:val="24"/>
        </w:rPr>
      </w:pPr>
      <w:r w:rsidRPr="00FC69CD">
        <w:rPr>
          <w:rFonts w:ascii="Arial" w:hAnsi="Arial" w:cs="Arial"/>
          <w:i/>
          <w:sz w:val="24"/>
          <w:szCs w:val="24"/>
        </w:rPr>
        <w:t>For Member’s Use:</w:t>
      </w:r>
    </w:p>
    <w:p w:rsidR="00286CE5" w:rsidRPr="00320802" w:rsidRDefault="00286CE5" w:rsidP="00AE30C2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286CE5" w:rsidRPr="00FC7F00" w:rsidTr="009145A5">
        <w:tc>
          <w:tcPr>
            <w:tcW w:w="2394" w:type="dxa"/>
          </w:tcPr>
          <w:p w:rsidR="00286CE5" w:rsidRPr="00FC7F00" w:rsidRDefault="00286CE5" w:rsidP="00AB05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7F00">
              <w:rPr>
                <w:rFonts w:ascii="Arial" w:hAnsi="Arial" w:cs="Arial"/>
                <w:i/>
                <w:sz w:val="24"/>
                <w:szCs w:val="24"/>
              </w:rPr>
              <w:t>Cash or Check #</w:t>
            </w:r>
          </w:p>
          <w:p w:rsidR="00286CE5" w:rsidRPr="00FC7F00" w:rsidRDefault="00286CE5" w:rsidP="00AB05C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286CE5" w:rsidRPr="00FC7F00" w:rsidRDefault="00286CE5" w:rsidP="00AB05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7F00">
              <w:rPr>
                <w:rFonts w:ascii="Arial" w:hAnsi="Arial" w:cs="Arial"/>
                <w:i/>
                <w:sz w:val="24"/>
                <w:szCs w:val="24"/>
              </w:rPr>
              <w:t>Check Dated</w:t>
            </w:r>
          </w:p>
        </w:tc>
        <w:tc>
          <w:tcPr>
            <w:tcW w:w="2394" w:type="dxa"/>
          </w:tcPr>
          <w:p w:rsidR="00286CE5" w:rsidRPr="00FC7F00" w:rsidRDefault="00286CE5" w:rsidP="00AB05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7F00">
              <w:rPr>
                <w:rFonts w:ascii="Arial" w:hAnsi="Arial" w:cs="Arial"/>
                <w:i/>
                <w:sz w:val="24"/>
                <w:szCs w:val="24"/>
              </w:rPr>
              <w:t>Payment Sent Date</w:t>
            </w:r>
          </w:p>
        </w:tc>
        <w:tc>
          <w:tcPr>
            <w:tcW w:w="2394" w:type="dxa"/>
          </w:tcPr>
          <w:p w:rsidR="00286CE5" w:rsidRPr="00FC7F00" w:rsidRDefault="00286CE5" w:rsidP="00AB05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7F00">
              <w:rPr>
                <w:rFonts w:ascii="Arial" w:hAnsi="Arial" w:cs="Arial"/>
                <w:i/>
                <w:sz w:val="24"/>
                <w:szCs w:val="24"/>
              </w:rPr>
              <w:t>Amount Sent</w:t>
            </w:r>
          </w:p>
        </w:tc>
      </w:tr>
    </w:tbl>
    <w:p w:rsidR="00286CE5" w:rsidRPr="00320802" w:rsidRDefault="00286CE5" w:rsidP="00FC69CD">
      <w:pPr>
        <w:rPr>
          <w:rFonts w:ascii="Arial" w:hAnsi="Arial" w:cs="Arial"/>
          <w:sz w:val="16"/>
          <w:szCs w:val="16"/>
        </w:rPr>
      </w:pPr>
    </w:p>
    <w:p w:rsidR="00286CE5" w:rsidRDefault="00286CE5" w:rsidP="00FF4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If information in the directory is correct, you do not need to fill in this part.</w:t>
      </w:r>
    </w:p>
    <w:p w:rsidR="00286CE5" w:rsidRPr="00FC7F00" w:rsidRDefault="00286CE5" w:rsidP="0099119D">
      <w:pPr>
        <w:jc w:val="center"/>
        <w:rPr>
          <w:rFonts w:ascii="Arial" w:hAnsi="Arial" w:cs="Arial"/>
          <w:sz w:val="24"/>
          <w:szCs w:val="24"/>
        </w:rPr>
      </w:pPr>
    </w:p>
    <w:p w:rsidR="00286CE5" w:rsidRPr="00320802" w:rsidRDefault="00286CE5" w:rsidP="0099119D">
      <w:pPr>
        <w:rPr>
          <w:rFonts w:ascii="Arial" w:hAnsi="Arial" w:cs="Arial"/>
          <w:sz w:val="16"/>
          <w:szCs w:val="16"/>
        </w:rPr>
      </w:pP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>Name: 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FC7F0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irthday ________</w:t>
      </w:r>
      <w:r w:rsidRPr="00FC7F00">
        <w:rPr>
          <w:rFonts w:ascii="Arial" w:hAnsi="Arial" w:cs="Arial"/>
          <w:sz w:val="24"/>
          <w:szCs w:val="24"/>
        </w:rPr>
        <w:t xml:space="preserve">               </w:t>
      </w: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86CE5" w:rsidRPr="00FC7F00" w:rsidRDefault="00286CE5" w:rsidP="00320802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>Address: _________________________________</w:t>
      </w:r>
      <w:r>
        <w:rPr>
          <w:rFonts w:ascii="Arial" w:hAnsi="Arial" w:cs="Arial"/>
          <w:sz w:val="24"/>
          <w:szCs w:val="24"/>
        </w:rPr>
        <w:t>City_____________Zip__________</w:t>
      </w:r>
      <w:r w:rsidRPr="00FC7F00">
        <w:rPr>
          <w:rFonts w:ascii="Arial" w:hAnsi="Arial" w:cs="Arial"/>
          <w:sz w:val="24"/>
          <w:szCs w:val="24"/>
        </w:rPr>
        <w:t xml:space="preserve">   </w:t>
      </w: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>Phone(s):____________________________________   Spouse / Partner __________</w:t>
      </w: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</w:p>
    <w:p w:rsidR="00286CE5" w:rsidRPr="00FC7F00" w:rsidRDefault="00286CE5" w:rsidP="00306BC5">
      <w:pPr>
        <w:rPr>
          <w:rFonts w:ascii="Arial" w:hAnsi="Arial" w:cs="Arial"/>
          <w:sz w:val="24"/>
          <w:szCs w:val="24"/>
        </w:rPr>
      </w:pPr>
      <w:r w:rsidRPr="00FC7F00">
        <w:rPr>
          <w:rFonts w:ascii="Arial" w:hAnsi="Arial" w:cs="Arial"/>
          <w:sz w:val="24"/>
          <w:szCs w:val="24"/>
        </w:rPr>
        <w:t>Newsletters will be sent by email unless you request US Mail._____________________</w:t>
      </w: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</w:p>
    <w:p w:rsidR="00286CE5" w:rsidRDefault="00286CE5" w:rsidP="00991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participate on these committees or events: </w:t>
      </w:r>
      <w:r w:rsidRPr="00FC7F0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86CE5" w:rsidRDefault="00286CE5" w:rsidP="0099119D">
      <w:pPr>
        <w:rPr>
          <w:rFonts w:ascii="Arial" w:hAnsi="Arial" w:cs="Arial"/>
          <w:sz w:val="24"/>
          <w:szCs w:val="24"/>
        </w:rPr>
      </w:pPr>
    </w:p>
    <w:p w:rsidR="00286CE5" w:rsidRPr="00FC7F00" w:rsidRDefault="00286CE5" w:rsidP="00991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CE5" w:rsidRPr="00FC7F00" w:rsidRDefault="00286CE5" w:rsidP="006C60B9">
      <w:pPr>
        <w:rPr>
          <w:rFonts w:ascii="Arial" w:hAnsi="Arial" w:cs="Arial"/>
          <w:sz w:val="28"/>
          <w:szCs w:val="28"/>
        </w:rPr>
      </w:pPr>
      <w:r w:rsidRPr="00FC7F00">
        <w:rPr>
          <w:rFonts w:ascii="Arial" w:hAnsi="Arial" w:cs="Arial"/>
          <w:sz w:val="28"/>
          <w:szCs w:val="28"/>
        </w:rPr>
        <w:tab/>
      </w:r>
      <w:r w:rsidRPr="00FC7F00">
        <w:rPr>
          <w:rFonts w:ascii="Arial" w:hAnsi="Arial" w:cs="Arial"/>
          <w:sz w:val="28"/>
          <w:szCs w:val="28"/>
        </w:rPr>
        <w:tab/>
      </w:r>
      <w:r w:rsidRPr="00FC7F00">
        <w:rPr>
          <w:rFonts w:ascii="Arial" w:hAnsi="Arial" w:cs="Arial"/>
          <w:sz w:val="28"/>
          <w:szCs w:val="28"/>
        </w:rPr>
        <w:tab/>
      </w:r>
      <w:r w:rsidRPr="00FC7F00">
        <w:rPr>
          <w:rFonts w:ascii="Arial" w:hAnsi="Arial" w:cs="Arial"/>
          <w:sz w:val="28"/>
          <w:szCs w:val="28"/>
        </w:rPr>
        <w:tab/>
      </w:r>
      <w:r w:rsidRPr="00FC7F00">
        <w:rPr>
          <w:rFonts w:ascii="Arial" w:hAnsi="Arial" w:cs="Arial"/>
          <w:sz w:val="28"/>
          <w:szCs w:val="28"/>
        </w:rPr>
        <w:tab/>
        <w:t xml:space="preserve">     </w:t>
      </w:r>
    </w:p>
    <w:p w:rsidR="00286CE5" w:rsidRDefault="00286CE5" w:rsidP="006710AC">
      <w:pPr>
        <w:rPr>
          <w:rFonts w:ascii="Arial" w:hAnsi="Arial" w:cs="Arial"/>
          <w:i/>
          <w:sz w:val="22"/>
          <w:szCs w:val="22"/>
        </w:rPr>
      </w:pPr>
    </w:p>
    <w:p w:rsidR="00286CE5" w:rsidRPr="00FC7F00" w:rsidRDefault="00286CE5" w:rsidP="006710AC">
      <w:pPr>
        <w:rPr>
          <w:rFonts w:ascii="Arial" w:hAnsi="Arial" w:cs="Arial"/>
          <w:i/>
          <w:sz w:val="22"/>
          <w:szCs w:val="22"/>
        </w:rPr>
      </w:pPr>
      <w:r w:rsidRPr="00FC7F00">
        <w:rPr>
          <w:rFonts w:ascii="Arial" w:hAnsi="Arial" w:cs="Arial"/>
          <w:i/>
          <w:sz w:val="22"/>
          <w:szCs w:val="22"/>
        </w:rPr>
        <w:t>For Dues Treasurer’s Use:</w:t>
      </w:r>
      <w:r w:rsidRPr="00FC7F00">
        <w:rPr>
          <w:rFonts w:ascii="Arial" w:hAnsi="Arial" w:cs="Arial"/>
          <w:i/>
          <w:sz w:val="22"/>
          <w:szCs w:val="22"/>
        </w:rPr>
        <w:tab/>
      </w:r>
      <w:r w:rsidRPr="00FC7F00">
        <w:rPr>
          <w:rFonts w:ascii="Arial" w:hAnsi="Arial" w:cs="Arial"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286CE5" w:rsidTr="006710AC">
        <w:tc>
          <w:tcPr>
            <w:tcW w:w="2394" w:type="dxa"/>
          </w:tcPr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Cash:</w:t>
            </w:r>
          </w:p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Check number:</w:t>
            </w:r>
          </w:p>
        </w:tc>
        <w:tc>
          <w:tcPr>
            <w:tcW w:w="2394" w:type="dxa"/>
          </w:tcPr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Ck Dated</w:t>
            </w:r>
          </w:p>
        </w:tc>
        <w:tc>
          <w:tcPr>
            <w:tcW w:w="2394" w:type="dxa"/>
          </w:tcPr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Received by:</w:t>
            </w:r>
          </w:p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Received Date:</w:t>
            </w:r>
          </w:p>
        </w:tc>
        <w:tc>
          <w:tcPr>
            <w:tcW w:w="2394" w:type="dxa"/>
          </w:tcPr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Date sent to State:</w:t>
            </w:r>
          </w:p>
          <w:p w:rsidR="00286CE5" w:rsidRPr="006710AC" w:rsidRDefault="00286CE5" w:rsidP="00F41A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10AC">
              <w:rPr>
                <w:rFonts w:ascii="Arial" w:hAnsi="Arial" w:cs="Arial"/>
                <w:i/>
                <w:sz w:val="22"/>
                <w:szCs w:val="22"/>
              </w:rPr>
              <w:t>Date sent to National:</w:t>
            </w:r>
          </w:p>
        </w:tc>
      </w:tr>
    </w:tbl>
    <w:p w:rsidR="00286CE5" w:rsidRPr="00AC7C76" w:rsidRDefault="00286CE5" w:rsidP="00793E39">
      <w:pPr>
        <w:rPr>
          <w:rFonts w:ascii="Arial" w:hAnsi="Arial" w:cs="Arial"/>
        </w:rPr>
      </w:pPr>
    </w:p>
    <w:sectPr w:rsidR="00286CE5" w:rsidRPr="00AC7C76" w:rsidSect="00047681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E5" w:rsidRDefault="00286CE5" w:rsidP="00192E0D">
      <w:r>
        <w:separator/>
      </w:r>
    </w:p>
  </w:endnote>
  <w:endnote w:type="continuationSeparator" w:id="0">
    <w:p w:rsidR="00286CE5" w:rsidRDefault="00286CE5" w:rsidP="0019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5" w:rsidRDefault="00286CE5" w:rsidP="0070108E">
    <w:pPr>
      <w:rPr>
        <w:sz w:val="18"/>
        <w:szCs w:val="18"/>
      </w:rPr>
    </w:pPr>
    <w:r>
      <w:rPr>
        <w:sz w:val="18"/>
        <w:szCs w:val="18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152"/>
    </w:tblGrid>
    <w:tr w:rsidR="00286CE5" w:rsidTr="00724FC9">
      <w:tc>
        <w:tcPr>
          <w:tcW w:w="10152" w:type="dxa"/>
        </w:tcPr>
        <w:p w:rsidR="00286CE5" w:rsidRPr="00F329AE" w:rsidRDefault="00286CE5" w:rsidP="00724FC9">
          <w:pPr>
            <w:jc w:val="center"/>
          </w:pPr>
          <w:r w:rsidRPr="00282B3C">
            <w:rPr>
              <w:b/>
              <w:i/>
              <w:sz w:val="18"/>
              <w:szCs w:val="18"/>
            </w:rPr>
            <w:t>AAUW advances equity for women and girls through advocacy, education, philanthropy and research</w:t>
          </w:r>
          <w:r w:rsidRPr="00282B3C">
            <w:rPr>
              <w:sz w:val="18"/>
              <w:szCs w:val="18"/>
            </w:rPr>
            <w:t>.</w:t>
          </w:r>
        </w:p>
      </w:tc>
    </w:tr>
  </w:tbl>
  <w:p w:rsidR="00286CE5" w:rsidRPr="0070108E" w:rsidRDefault="00286CE5" w:rsidP="008D2AA9">
    <w:pPr>
      <w:rPr>
        <w:sz w:val="18"/>
        <w:szCs w:val="18"/>
      </w:rPr>
    </w:pPr>
    <w:r>
      <w:t xml:space="preserve">          </w:t>
    </w:r>
    <w:hyperlink r:id="rId1" w:history="1">
      <w:r w:rsidRPr="00CD22DD">
        <w:rPr>
          <w:rStyle w:val="Hyperlink"/>
          <w:sz w:val="18"/>
          <w:szCs w:val="18"/>
        </w:rPr>
        <w:t>http://www.aauw-or.aauw.net</w:t>
      </w:r>
    </w:hyperlink>
    <w:r>
      <w:rPr>
        <w:sz w:val="18"/>
        <w:szCs w:val="18"/>
      </w:rPr>
      <w:t xml:space="preserve"> (password oregonaauw), </w:t>
    </w:r>
    <w:r w:rsidRPr="000B1C78">
      <w:rPr>
        <w:sz w:val="18"/>
        <w:szCs w:val="18"/>
      </w:rPr>
      <w:t>http://tillamook-or.aauw</w:t>
    </w:r>
    <w:r>
      <w:rPr>
        <w:sz w:val="18"/>
        <w:szCs w:val="18"/>
      </w:rPr>
      <w:t xml:space="preserve">.net (no password);  </w:t>
    </w:r>
    <w:hyperlink r:id="rId2" w:history="1">
      <w:r w:rsidRPr="00127555">
        <w:rPr>
          <w:rStyle w:val="Hyperlink"/>
          <w:sz w:val="18"/>
          <w:szCs w:val="18"/>
        </w:rPr>
        <w:t>www.aauw.org</w:t>
      </w:r>
    </w:hyperlink>
    <w:r>
      <w:rPr>
        <w:sz w:val="18"/>
        <w:szCs w:val="18"/>
      </w:rPr>
      <w:t xml:space="preserve"> (password is your membership no.)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E5" w:rsidRDefault="00286CE5" w:rsidP="00192E0D">
      <w:r>
        <w:separator/>
      </w:r>
    </w:p>
  </w:footnote>
  <w:footnote w:type="continuationSeparator" w:id="0">
    <w:p w:rsidR="00286CE5" w:rsidRDefault="00286CE5" w:rsidP="0019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E5" w:rsidRDefault="00286CE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4.25pt;height:23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CC"/>
    <w:rsid w:val="00005146"/>
    <w:rsid w:val="0003648B"/>
    <w:rsid w:val="00047681"/>
    <w:rsid w:val="0006233F"/>
    <w:rsid w:val="0006599C"/>
    <w:rsid w:val="00093336"/>
    <w:rsid w:val="000A10AE"/>
    <w:rsid w:val="000B1C78"/>
    <w:rsid w:val="001256B6"/>
    <w:rsid w:val="00127555"/>
    <w:rsid w:val="001373AF"/>
    <w:rsid w:val="001419D7"/>
    <w:rsid w:val="001654CD"/>
    <w:rsid w:val="0018415F"/>
    <w:rsid w:val="00184AB5"/>
    <w:rsid w:val="00192E0D"/>
    <w:rsid w:val="00202792"/>
    <w:rsid w:val="0021791F"/>
    <w:rsid w:val="00282B3C"/>
    <w:rsid w:val="00286CE5"/>
    <w:rsid w:val="002A5907"/>
    <w:rsid w:val="002B7DD2"/>
    <w:rsid w:val="002E7CF5"/>
    <w:rsid w:val="00306BC5"/>
    <w:rsid w:val="00320802"/>
    <w:rsid w:val="00320A26"/>
    <w:rsid w:val="00360D5B"/>
    <w:rsid w:val="00371B7E"/>
    <w:rsid w:val="003D1CBB"/>
    <w:rsid w:val="00402DE2"/>
    <w:rsid w:val="00415E10"/>
    <w:rsid w:val="004270EE"/>
    <w:rsid w:val="00455D13"/>
    <w:rsid w:val="00461A03"/>
    <w:rsid w:val="004C4ED5"/>
    <w:rsid w:val="004D2A35"/>
    <w:rsid w:val="00500E8C"/>
    <w:rsid w:val="00513CFC"/>
    <w:rsid w:val="005205A1"/>
    <w:rsid w:val="00556515"/>
    <w:rsid w:val="005578A5"/>
    <w:rsid w:val="00571705"/>
    <w:rsid w:val="005B3A82"/>
    <w:rsid w:val="00627924"/>
    <w:rsid w:val="00650B3C"/>
    <w:rsid w:val="006668EC"/>
    <w:rsid w:val="006710AC"/>
    <w:rsid w:val="00677C04"/>
    <w:rsid w:val="006C32EA"/>
    <w:rsid w:val="006C60B9"/>
    <w:rsid w:val="006C730F"/>
    <w:rsid w:val="006E3421"/>
    <w:rsid w:val="0070108E"/>
    <w:rsid w:val="00710FAE"/>
    <w:rsid w:val="00724FC9"/>
    <w:rsid w:val="00746971"/>
    <w:rsid w:val="00793E39"/>
    <w:rsid w:val="00797C4B"/>
    <w:rsid w:val="007A2E4A"/>
    <w:rsid w:val="007A6ADD"/>
    <w:rsid w:val="007D37BF"/>
    <w:rsid w:val="007F2A62"/>
    <w:rsid w:val="00811D7F"/>
    <w:rsid w:val="00827047"/>
    <w:rsid w:val="0085504D"/>
    <w:rsid w:val="0088175B"/>
    <w:rsid w:val="008838F5"/>
    <w:rsid w:val="008879D5"/>
    <w:rsid w:val="00894905"/>
    <w:rsid w:val="008D2AA9"/>
    <w:rsid w:val="008F16B9"/>
    <w:rsid w:val="0090544B"/>
    <w:rsid w:val="009145A5"/>
    <w:rsid w:val="009419E6"/>
    <w:rsid w:val="009516CB"/>
    <w:rsid w:val="00956E50"/>
    <w:rsid w:val="00985871"/>
    <w:rsid w:val="0099119D"/>
    <w:rsid w:val="009A00B8"/>
    <w:rsid w:val="009D258E"/>
    <w:rsid w:val="009E24DB"/>
    <w:rsid w:val="009E7AD2"/>
    <w:rsid w:val="009F398F"/>
    <w:rsid w:val="00AB05C5"/>
    <w:rsid w:val="00AB39B3"/>
    <w:rsid w:val="00AC736D"/>
    <w:rsid w:val="00AC7C76"/>
    <w:rsid w:val="00AE30C2"/>
    <w:rsid w:val="00AE5EEE"/>
    <w:rsid w:val="00BC100C"/>
    <w:rsid w:val="00BC1436"/>
    <w:rsid w:val="00C51396"/>
    <w:rsid w:val="00C65DC1"/>
    <w:rsid w:val="00C912B9"/>
    <w:rsid w:val="00CB679C"/>
    <w:rsid w:val="00CC39EA"/>
    <w:rsid w:val="00CD22DD"/>
    <w:rsid w:val="00CE6E31"/>
    <w:rsid w:val="00CF450E"/>
    <w:rsid w:val="00D518F9"/>
    <w:rsid w:val="00D602E6"/>
    <w:rsid w:val="00D96CB8"/>
    <w:rsid w:val="00E15F8D"/>
    <w:rsid w:val="00E240E2"/>
    <w:rsid w:val="00E90015"/>
    <w:rsid w:val="00EE357B"/>
    <w:rsid w:val="00F329AE"/>
    <w:rsid w:val="00F41AD3"/>
    <w:rsid w:val="00F4353A"/>
    <w:rsid w:val="00F51959"/>
    <w:rsid w:val="00F63E81"/>
    <w:rsid w:val="00F6463A"/>
    <w:rsid w:val="00F64CEC"/>
    <w:rsid w:val="00F74D35"/>
    <w:rsid w:val="00F774CC"/>
    <w:rsid w:val="00FB7824"/>
    <w:rsid w:val="00FC69CD"/>
    <w:rsid w:val="00FC7F00"/>
    <w:rsid w:val="00FF26A6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3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681"/>
    <w:pPr>
      <w:keepNext/>
      <w:outlineLvl w:val="2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3AF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7681"/>
    <w:rPr>
      <w:rFonts w:ascii="Arial" w:hAnsi="Arial"/>
      <w:i/>
      <w:sz w:val="24"/>
    </w:rPr>
  </w:style>
  <w:style w:type="paragraph" w:styleId="BalloonText">
    <w:name w:val="Balloon Text"/>
    <w:basedOn w:val="Normal"/>
    <w:link w:val="BalloonTextChar"/>
    <w:uiPriority w:val="99"/>
    <w:rsid w:val="000051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14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6C6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E0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47681"/>
    <w:rPr>
      <w:rFonts w:ascii="Arial" w:hAnsi="Arial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681"/>
    <w:rPr>
      <w:rFonts w:ascii="Arial" w:hAnsi="Arial"/>
      <w:i/>
      <w:sz w:val="24"/>
    </w:rPr>
  </w:style>
  <w:style w:type="paragraph" w:styleId="BodyText2">
    <w:name w:val="Body Text 2"/>
    <w:basedOn w:val="Normal"/>
    <w:link w:val="BodyText2Char"/>
    <w:uiPriority w:val="99"/>
    <w:rsid w:val="00047681"/>
    <w:rPr>
      <w:rFonts w:ascii="Arial" w:hAnsi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681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rsid w:val="001373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73AF"/>
    <w:rPr>
      <w:sz w:val="16"/>
    </w:rPr>
  </w:style>
  <w:style w:type="character" w:styleId="Hyperlink">
    <w:name w:val="Hyperlink"/>
    <w:basedOn w:val="DefaultParagraphFont"/>
    <w:uiPriority w:val="99"/>
    <w:rsid w:val="00371B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uw.org" TargetMode="External"/><Relationship Id="rId1" Type="http://schemas.openxmlformats.org/officeDocument/2006/relationships/hyperlink" Target="http://www.aauw-or.aauw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\AppData\Local\Microsoft\Windows\Temporary%20Internet%20Files\Content.IE5\PXNXGOBE\2011-2012+All+Dues+Forms+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2011-2012+All+Dues+Forms+x</Template>
  <TotalTime>4</TotalTime>
  <Pages>2</Pages>
  <Words>332</Words>
  <Characters>1896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subject/>
  <dc:creator>Phyllis</dc:creator>
  <cp:keywords/>
  <dc:description/>
  <cp:lastModifiedBy>Betty</cp:lastModifiedBy>
  <cp:revision>2</cp:revision>
  <cp:lastPrinted>2011-10-17T06:31:00Z</cp:lastPrinted>
  <dcterms:created xsi:type="dcterms:W3CDTF">2014-05-14T20:17:00Z</dcterms:created>
  <dcterms:modified xsi:type="dcterms:W3CDTF">2014-05-14T20:17:00Z</dcterms:modified>
</cp:coreProperties>
</file>